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4" w:type="dxa"/>
        <w:tblLook w:val="01E0"/>
      </w:tblPr>
      <w:tblGrid>
        <w:gridCol w:w="3369"/>
        <w:gridCol w:w="2409"/>
        <w:gridCol w:w="2686"/>
      </w:tblGrid>
      <w:tr w:rsidR="00D316DF" w:rsidRPr="007F5790" w:rsidTr="000177E3">
        <w:tc>
          <w:tcPr>
            <w:tcW w:w="3369" w:type="dxa"/>
          </w:tcPr>
          <w:p w:rsidR="00D316DF" w:rsidRPr="00A145C6" w:rsidRDefault="00D316DF" w:rsidP="000177E3">
            <w:pPr>
              <w:jc w:val="center"/>
              <w:rPr>
                <w:rFonts w:ascii="Verdana" w:hAnsi="Verdana"/>
                <w:sz w:val="16"/>
                <w:szCs w:val="16"/>
                <w:lang w:val="sv-SE"/>
              </w:rPr>
            </w:pPr>
            <w:r w:rsidRPr="00A145C6">
              <w:rPr>
                <w:rFonts w:ascii="Verdana" w:hAnsi="Verdana"/>
                <w:sz w:val="16"/>
                <w:szCs w:val="16"/>
                <w:lang w:val="sv-SE"/>
              </w:rPr>
              <w:t>ETXAURIKO UDALA</w:t>
            </w:r>
          </w:p>
          <w:p w:rsidR="00D316DF" w:rsidRPr="00A145C6" w:rsidRDefault="00D316DF" w:rsidP="000177E3">
            <w:pPr>
              <w:jc w:val="center"/>
              <w:rPr>
                <w:rFonts w:ascii="Verdana" w:hAnsi="Verdana"/>
                <w:sz w:val="16"/>
                <w:szCs w:val="16"/>
                <w:lang w:val="sv-SE"/>
              </w:rPr>
            </w:pPr>
            <w:r w:rsidRPr="00A145C6">
              <w:rPr>
                <w:rFonts w:ascii="Verdana" w:hAnsi="Verdana"/>
                <w:sz w:val="16"/>
                <w:szCs w:val="16"/>
                <w:lang w:val="sv-SE"/>
              </w:rPr>
              <w:t>31174-ETXAURI (Nafarroa)</w:t>
            </w:r>
          </w:p>
          <w:p w:rsidR="00D316DF" w:rsidRPr="00A145C6" w:rsidRDefault="00D316DF" w:rsidP="000177E3">
            <w:pPr>
              <w:jc w:val="center"/>
              <w:rPr>
                <w:rFonts w:ascii="Verdana" w:hAnsi="Verdana"/>
                <w:lang w:val="sv-SE"/>
              </w:rPr>
            </w:pPr>
            <w:hyperlink r:id="rId4" w:history="1">
              <w:r w:rsidRPr="00A145C6">
                <w:rPr>
                  <w:rStyle w:val="Hyperlink"/>
                  <w:rFonts w:ascii="Verdana" w:hAnsi="Verdana"/>
                  <w:b/>
                  <w:lang w:val="sv-SE"/>
                </w:rPr>
                <w:t>www.etxauri.eus</w:t>
              </w:r>
            </w:hyperlink>
          </w:p>
        </w:tc>
        <w:tc>
          <w:tcPr>
            <w:tcW w:w="2409" w:type="dxa"/>
          </w:tcPr>
          <w:p w:rsidR="00D316DF" w:rsidRPr="007F5790" w:rsidRDefault="00D316DF" w:rsidP="000177E3">
            <w:pPr>
              <w:jc w:val="center"/>
              <w:rPr>
                <w:rFonts w:ascii="Verdana" w:hAnsi="Verdana"/>
              </w:rPr>
            </w:pPr>
            <w:r w:rsidRPr="0060153A">
              <w:rPr>
                <w:rFonts w:ascii="Verdana" w:hAnsi="Verdan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Imagen en Escudos" style="width:36.75pt;height:55.5pt;visibility:visible">
                  <v:imagedata r:id="rId5" o:title=""/>
                </v:shape>
              </w:pict>
            </w:r>
          </w:p>
        </w:tc>
        <w:tc>
          <w:tcPr>
            <w:tcW w:w="2686" w:type="dxa"/>
          </w:tcPr>
          <w:p w:rsidR="00D316DF" w:rsidRPr="007F5790" w:rsidRDefault="00D316DF" w:rsidP="00017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5790">
              <w:rPr>
                <w:rFonts w:ascii="Verdana" w:hAnsi="Verdana"/>
                <w:sz w:val="16"/>
                <w:szCs w:val="16"/>
              </w:rPr>
              <w:t>AYUNTAMIENTO DE ETXAURI</w:t>
            </w:r>
          </w:p>
          <w:p w:rsidR="00D316DF" w:rsidRPr="007F5790" w:rsidRDefault="00D316DF" w:rsidP="00017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5790">
              <w:rPr>
                <w:rFonts w:ascii="Verdana" w:hAnsi="Verdana"/>
                <w:sz w:val="16"/>
                <w:szCs w:val="16"/>
              </w:rPr>
              <w:t>31174-ETXAURI (Navarra)</w:t>
            </w:r>
          </w:p>
          <w:p w:rsidR="00D316DF" w:rsidRPr="007F5790" w:rsidRDefault="00D316DF" w:rsidP="00017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7F5790">
                <w:rPr>
                  <w:rStyle w:val="Hyperlink"/>
                  <w:rFonts w:ascii="Verdana" w:hAnsi="Verdana"/>
                  <w:b/>
                </w:rPr>
                <w:t>www.etxauri.eus</w:t>
              </w:r>
            </w:hyperlink>
          </w:p>
        </w:tc>
      </w:tr>
    </w:tbl>
    <w:p w:rsidR="00D316DF" w:rsidRDefault="00D316DF"/>
    <w:p w:rsidR="00D316DF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</w:p>
    <w:p w:rsidR="00D316DF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  <w:r w:rsidRPr="00767D8C">
        <w:rPr>
          <w:rFonts w:ascii="Verdana" w:hAnsi="Verdana"/>
          <w:b/>
          <w:sz w:val="28"/>
          <w:szCs w:val="28"/>
        </w:rPr>
        <w:t>INSTANT</w:t>
      </w:r>
      <w:r>
        <w:rPr>
          <w:rFonts w:ascii="Verdana" w:hAnsi="Verdana"/>
          <w:b/>
          <w:sz w:val="28"/>
          <w:szCs w:val="28"/>
        </w:rPr>
        <w:t>ZIA OROKORRA / INSTANCIA GENERAL</w:t>
      </w:r>
    </w:p>
    <w:p w:rsidR="00D316DF" w:rsidRPr="00767D8C" w:rsidRDefault="00D316DF" w:rsidP="006E22C2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433"/>
        <w:gridCol w:w="639"/>
        <w:gridCol w:w="139"/>
        <w:gridCol w:w="1561"/>
        <w:gridCol w:w="686"/>
        <w:gridCol w:w="1230"/>
        <w:gridCol w:w="978"/>
        <w:gridCol w:w="282"/>
        <w:gridCol w:w="564"/>
        <w:gridCol w:w="420"/>
        <w:gridCol w:w="804"/>
        <w:gridCol w:w="1729"/>
      </w:tblGrid>
      <w:tr w:rsidR="00D316DF" w:rsidRPr="007F5790" w:rsidTr="007F5790">
        <w:trPr>
          <w:jc w:val="center"/>
        </w:trPr>
        <w:tc>
          <w:tcPr>
            <w:tcW w:w="1966" w:type="dxa"/>
            <w:gridSpan w:val="3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Izen-Deiturak</w:t>
            </w:r>
          </w:p>
          <w:p w:rsidR="00D316DF" w:rsidRPr="007F5790" w:rsidRDefault="00D316DF" w:rsidP="007F5790">
            <w:r w:rsidRPr="007F5790">
              <w:rPr>
                <w:b/>
              </w:rPr>
              <w:t>Nombre</w:t>
            </w:r>
            <w:r>
              <w:rPr>
                <w:b/>
              </w:rPr>
              <w:t xml:space="preserve"> y </w:t>
            </w:r>
            <w:r w:rsidRPr="007F5790">
              <w:rPr>
                <w:b/>
              </w:rPr>
              <w:t>Apellidos</w:t>
            </w:r>
          </w:p>
        </w:tc>
        <w:tc>
          <w:tcPr>
            <w:tcW w:w="4556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</w:p>
        </w:tc>
        <w:tc>
          <w:tcPr>
            <w:tcW w:w="848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NAN </w:t>
            </w:r>
          </w:p>
          <w:p w:rsidR="00D316DF" w:rsidRPr="007F5790" w:rsidRDefault="00D316DF" w:rsidP="007F5790">
            <w:r w:rsidRPr="007F5790">
              <w:rPr>
                <w:b/>
              </w:rPr>
              <w:t>DNI</w:t>
            </w:r>
            <w:r w:rsidRPr="007F5790">
              <w:rPr>
                <w:rFonts w:ascii="Verdana" w:hAnsi="Verdana"/>
              </w:rPr>
              <w:t xml:space="preserve"> </w:t>
            </w:r>
          </w:p>
        </w:tc>
        <w:bookmarkStart w:id="0" w:name="Texto14"/>
        <w:tc>
          <w:tcPr>
            <w:tcW w:w="2979" w:type="dxa"/>
            <w:gridSpan w:val="3"/>
          </w:tcPr>
          <w:p w:rsidR="00D316DF" w:rsidRPr="007F5790" w:rsidRDefault="00D316DF" w:rsidP="007F5790">
            <w:r w:rsidRPr="007F5790"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0"/>
          </w:p>
        </w:tc>
      </w:tr>
      <w:tr w:rsidR="00D316DF" w:rsidRPr="007F5790" w:rsidTr="007F5790">
        <w:trPr>
          <w:jc w:val="center"/>
        </w:trPr>
        <w:tc>
          <w:tcPr>
            <w:tcW w:w="885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3499" w:type="dxa"/>
            <w:gridSpan w:val="5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1145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806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</w:tcPr>
          <w:p w:rsidR="00D316DF" w:rsidRPr="007F5790" w:rsidRDefault="00D316DF" w:rsidP="007F5790"/>
        </w:tc>
      </w:tr>
      <w:tr w:rsidR="00D316DF" w:rsidRPr="007F5790" w:rsidTr="007F5790">
        <w:trPr>
          <w:jc w:val="center"/>
        </w:trPr>
        <w:tc>
          <w:tcPr>
            <w:tcW w:w="885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Kalea</w:t>
            </w:r>
          </w:p>
          <w:p w:rsidR="00D316DF" w:rsidRPr="007F5790" w:rsidRDefault="00D316DF" w:rsidP="007F5790">
            <w:r w:rsidRPr="007F5790">
              <w:rPr>
                <w:b/>
              </w:rPr>
              <w:t>Calle</w:t>
            </w:r>
          </w:p>
        </w:tc>
        <w:bookmarkStart w:id="1" w:name="Texto3"/>
        <w:tc>
          <w:tcPr>
            <w:tcW w:w="3499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3"/>
                  <w:enabled/>
                  <w:calcOnExit/>
                  <w:textInput>
                    <w:maxLength w:val="2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1"/>
          </w:p>
        </w:tc>
        <w:tc>
          <w:tcPr>
            <w:tcW w:w="1145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Herria </w:t>
            </w:r>
          </w:p>
          <w:p w:rsidR="00D316DF" w:rsidRPr="007F5790" w:rsidRDefault="00D316DF" w:rsidP="007F5790">
            <w:r w:rsidRPr="007F5790">
              <w:rPr>
                <w:b/>
              </w:rPr>
              <w:t>Población</w:t>
            </w:r>
          </w:p>
        </w:tc>
        <w:bookmarkStart w:id="2" w:name="Texto4"/>
        <w:tc>
          <w:tcPr>
            <w:tcW w:w="2268" w:type="dxa"/>
            <w:gridSpan w:val="4"/>
          </w:tcPr>
          <w:p w:rsidR="00D316DF" w:rsidRPr="007F5790" w:rsidRDefault="00D316DF" w:rsidP="007F5790">
            <w:r w:rsidRPr="007F5790">
              <w:fldChar w:fldCharType="begin">
                <w:ffData>
                  <w:name w:val="Texto4"/>
                  <w:enabled/>
                  <w:calcOnExit/>
                  <w:textInput>
                    <w:maxLength w:val="18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2"/>
          </w:p>
        </w:tc>
        <w:tc>
          <w:tcPr>
            <w:tcW w:w="806" w:type="dxa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K.P. </w:t>
            </w:r>
          </w:p>
          <w:p w:rsidR="00D316DF" w:rsidRPr="007F5790" w:rsidRDefault="00D316DF" w:rsidP="007F5790">
            <w:r w:rsidRPr="007F5790">
              <w:rPr>
                <w:b/>
              </w:rPr>
              <w:t xml:space="preserve">C.P. </w:t>
            </w:r>
          </w:p>
        </w:tc>
        <w:bookmarkStart w:id="3" w:name="Texto5"/>
        <w:tc>
          <w:tcPr>
            <w:tcW w:w="1746" w:type="dxa"/>
          </w:tcPr>
          <w:p w:rsidR="00D316DF" w:rsidRPr="007F5790" w:rsidRDefault="00D316DF" w:rsidP="007F5790">
            <w:r w:rsidRPr="007F5790">
              <w:fldChar w:fldCharType="begin">
                <w:ffData>
                  <w:name w:val="Texto5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3"/>
          </w:p>
        </w:tc>
      </w:tr>
      <w:tr w:rsidR="00D316DF" w:rsidRPr="007F5790" w:rsidTr="007F5790">
        <w:trPr>
          <w:jc w:val="center"/>
        </w:trPr>
        <w:tc>
          <w:tcPr>
            <w:tcW w:w="1319" w:type="dxa"/>
            <w:gridSpan w:val="2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9030" w:type="dxa"/>
            <w:gridSpan w:val="11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</w:tr>
      <w:tr w:rsidR="00D316DF" w:rsidRPr="007F5790" w:rsidTr="007F5790">
        <w:trPr>
          <w:jc w:val="center"/>
        </w:trPr>
        <w:tc>
          <w:tcPr>
            <w:tcW w:w="1319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Telefonoa </w:t>
            </w:r>
          </w:p>
          <w:p w:rsidR="00D316DF" w:rsidRPr="007F5790" w:rsidRDefault="00D316DF" w:rsidP="007F5790">
            <w:r w:rsidRPr="007F5790">
              <w:rPr>
                <w:b/>
              </w:rPr>
              <w:t>Teléfono</w:t>
            </w:r>
          </w:p>
        </w:tc>
        <w:bookmarkStart w:id="4" w:name="Texto6"/>
        <w:tc>
          <w:tcPr>
            <w:tcW w:w="9030" w:type="dxa"/>
            <w:gridSpan w:val="11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7F5790">
              <w:rPr>
                <w:b/>
              </w:rPr>
              <w:instrText xml:space="preserve"> FORMTEXT </w:instrText>
            </w:r>
            <w:r w:rsidRPr="007F5790">
              <w:rPr>
                <w:b/>
              </w:rPr>
            </w:r>
            <w:r w:rsidRPr="007F5790">
              <w:rPr>
                <w:b/>
              </w:rPr>
              <w:fldChar w:fldCharType="separate"/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  <w:noProof/>
              </w:rPr>
              <w:t> </w:t>
            </w:r>
            <w:r w:rsidRPr="007F5790">
              <w:rPr>
                <w:b/>
              </w:rPr>
              <w:fldChar w:fldCharType="end"/>
            </w:r>
            <w:bookmarkEnd w:id="4"/>
          </w:p>
        </w:tc>
      </w:tr>
      <w:tr w:rsidR="00D316DF" w:rsidRPr="007F5790" w:rsidTr="007F5790">
        <w:trPr>
          <w:jc w:val="center"/>
        </w:trPr>
        <w:tc>
          <w:tcPr>
            <w:tcW w:w="2107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left w:val="nil"/>
            </w:tcBorders>
          </w:tcPr>
          <w:p w:rsidR="00D316DF" w:rsidRPr="007F5790" w:rsidRDefault="00D316DF" w:rsidP="007F5790">
            <w:pPr>
              <w:rPr>
                <w:b/>
                <w:sz w:val="16"/>
                <w:szCs w:val="16"/>
              </w:rPr>
            </w:pPr>
          </w:p>
        </w:tc>
      </w:tr>
      <w:tr w:rsidR="00D316DF" w:rsidRPr="007F5790" w:rsidTr="007F5790">
        <w:trPr>
          <w:jc w:val="center"/>
        </w:trPr>
        <w:tc>
          <w:tcPr>
            <w:tcW w:w="2107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Bere izenean</w:t>
            </w:r>
          </w:p>
          <w:p w:rsidR="00D316DF" w:rsidRPr="007F5790" w:rsidRDefault="00D316DF" w:rsidP="007F5790">
            <w:r w:rsidRPr="007F5790">
              <w:rPr>
                <w:b/>
              </w:rPr>
              <w:t xml:space="preserve">En nombre propio </w:t>
            </w:r>
          </w:p>
        </w:tc>
        <w:tc>
          <w:tcPr>
            <w:tcW w:w="1580" w:type="dxa"/>
          </w:tcPr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  <w:p w:rsidR="00D316DF" w:rsidRPr="007F5790" w:rsidRDefault="00D316DF" w:rsidP="007F5790">
            <w:pPr>
              <w:rPr>
                <w:sz w:val="12"/>
                <w:szCs w:val="12"/>
              </w:rPr>
            </w:pPr>
          </w:p>
          <w:bookmarkStart w:id="5" w:name="Casilla1"/>
          <w:p w:rsidR="00D316DF" w:rsidRPr="007F5790" w:rsidRDefault="00D316DF" w:rsidP="007F5790">
            <w:r w:rsidRPr="007F5790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790">
              <w:instrText xml:space="preserve"> FORMCHECKBOX </w:instrText>
            </w:r>
            <w:r w:rsidRPr="007F5790">
              <w:fldChar w:fldCharType="end"/>
            </w:r>
            <w:bookmarkEnd w:id="5"/>
          </w:p>
        </w:tc>
        <w:tc>
          <w:tcPr>
            <w:tcW w:w="3118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Ondoko honen ordezkari gisa </w:t>
            </w:r>
          </w:p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En representación de </w:t>
            </w:r>
          </w:p>
        </w:tc>
        <w:tc>
          <w:tcPr>
            <w:tcW w:w="3544" w:type="dxa"/>
            <w:gridSpan w:val="4"/>
          </w:tcPr>
          <w:p w:rsidR="00D316DF" w:rsidRPr="007F5790" w:rsidRDefault="00D316DF" w:rsidP="007F5790">
            <w:pPr>
              <w:rPr>
                <w:b/>
              </w:rPr>
            </w:pPr>
          </w:p>
          <w:bookmarkStart w:id="6" w:name="Casilla2"/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790">
              <w:rPr>
                <w:b/>
              </w:rPr>
              <w:instrText xml:space="preserve"> FORMCHECKBOX </w:instrText>
            </w:r>
            <w:r w:rsidRPr="007F5790">
              <w:rPr>
                <w:b/>
              </w:rPr>
            </w:r>
            <w:r w:rsidRPr="007F5790">
              <w:rPr>
                <w:b/>
              </w:rPr>
              <w:fldChar w:fldCharType="end"/>
            </w:r>
            <w:bookmarkEnd w:id="6"/>
          </w:p>
        </w:tc>
      </w:tr>
      <w:tr w:rsidR="00D316DF" w:rsidRPr="007F5790" w:rsidTr="007F5790">
        <w:trPr>
          <w:jc w:val="center"/>
        </w:trPr>
        <w:tc>
          <w:tcPr>
            <w:tcW w:w="1966" w:type="dxa"/>
            <w:gridSpan w:val="3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4556" w:type="dxa"/>
            <w:gridSpan w:val="5"/>
            <w:tcBorders>
              <w:left w:val="nil"/>
              <w:right w:val="nil"/>
            </w:tcBorders>
          </w:tcPr>
          <w:p w:rsidR="00D316DF" w:rsidRPr="007F5790" w:rsidRDefault="00D316DF" w:rsidP="007F5790"/>
        </w:tc>
        <w:tc>
          <w:tcPr>
            <w:tcW w:w="848" w:type="dxa"/>
            <w:gridSpan w:val="2"/>
            <w:tcBorders>
              <w:left w:val="nil"/>
              <w:right w:val="nil"/>
            </w:tcBorders>
          </w:tcPr>
          <w:p w:rsidR="00D316DF" w:rsidRPr="007F5790" w:rsidRDefault="00D316DF" w:rsidP="007F5790">
            <w:pPr>
              <w:rPr>
                <w:b/>
              </w:rPr>
            </w:pPr>
          </w:p>
        </w:tc>
        <w:tc>
          <w:tcPr>
            <w:tcW w:w="2979" w:type="dxa"/>
            <w:gridSpan w:val="3"/>
            <w:tcBorders>
              <w:left w:val="nil"/>
              <w:right w:val="nil"/>
            </w:tcBorders>
          </w:tcPr>
          <w:p w:rsidR="00D316DF" w:rsidRPr="007F5790" w:rsidRDefault="00D316DF" w:rsidP="007F5790"/>
        </w:tc>
      </w:tr>
      <w:tr w:rsidR="00D316DF" w:rsidRPr="007F5790" w:rsidTr="007F5790">
        <w:trPr>
          <w:jc w:val="center"/>
        </w:trPr>
        <w:tc>
          <w:tcPr>
            <w:tcW w:w="1966" w:type="dxa"/>
            <w:gridSpan w:val="3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>Izen-Deiturak</w:t>
            </w:r>
          </w:p>
          <w:p w:rsidR="00D316DF" w:rsidRPr="007F5790" w:rsidRDefault="00D316DF" w:rsidP="007F5790">
            <w:r w:rsidRPr="007F5790">
              <w:rPr>
                <w:b/>
              </w:rPr>
              <w:t>Nombre</w:t>
            </w:r>
            <w:r>
              <w:rPr>
                <w:b/>
              </w:rPr>
              <w:t xml:space="preserve"> y </w:t>
            </w:r>
            <w:r w:rsidRPr="007F5790">
              <w:rPr>
                <w:b/>
              </w:rPr>
              <w:t>Apellidos</w:t>
            </w:r>
          </w:p>
        </w:tc>
        <w:bookmarkStart w:id="7" w:name="Texto7"/>
        <w:tc>
          <w:tcPr>
            <w:tcW w:w="4556" w:type="dxa"/>
            <w:gridSpan w:val="5"/>
          </w:tcPr>
          <w:p w:rsidR="00D316DF" w:rsidRPr="007F5790" w:rsidRDefault="00D316DF" w:rsidP="007F5790">
            <w:r w:rsidRPr="007F5790"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rPr>
                <w:noProof/>
              </w:rPr>
              <w:t> </w:t>
            </w:r>
            <w:r w:rsidRPr="007F5790">
              <w:fldChar w:fldCharType="end"/>
            </w:r>
            <w:bookmarkEnd w:id="7"/>
          </w:p>
        </w:tc>
        <w:tc>
          <w:tcPr>
            <w:tcW w:w="848" w:type="dxa"/>
            <w:gridSpan w:val="2"/>
          </w:tcPr>
          <w:p w:rsidR="00D316DF" w:rsidRPr="007F5790" w:rsidRDefault="00D316DF" w:rsidP="007F5790">
            <w:pPr>
              <w:rPr>
                <w:b/>
              </w:rPr>
            </w:pPr>
            <w:r w:rsidRPr="007F5790">
              <w:rPr>
                <w:b/>
              </w:rPr>
              <w:t xml:space="preserve">NAN </w:t>
            </w:r>
          </w:p>
          <w:p w:rsidR="00D316DF" w:rsidRPr="007F5790" w:rsidRDefault="00D316DF" w:rsidP="007F5790">
            <w:r w:rsidRPr="007F5790">
              <w:rPr>
                <w:b/>
              </w:rPr>
              <w:t>DNI</w:t>
            </w:r>
            <w:r w:rsidRPr="007F5790">
              <w:rPr>
                <w:rFonts w:ascii="Verdana" w:hAnsi="Verdana"/>
              </w:rPr>
              <w:t xml:space="preserve"> </w:t>
            </w:r>
          </w:p>
        </w:tc>
        <w:bookmarkStart w:id="8" w:name="Texto8"/>
        <w:tc>
          <w:tcPr>
            <w:tcW w:w="2979" w:type="dxa"/>
            <w:gridSpan w:val="3"/>
          </w:tcPr>
          <w:p w:rsidR="00D316DF" w:rsidRPr="007F5790" w:rsidRDefault="00D316DF" w:rsidP="007F5790">
            <w:r w:rsidRPr="007F5790"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790">
              <w:instrText xml:space="preserve"> FORMTEXT </w:instrText>
            </w:r>
            <w:r w:rsidRPr="007F57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F5790">
              <w:fldChar w:fldCharType="end"/>
            </w:r>
            <w:bookmarkEnd w:id="8"/>
          </w:p>
        </w:tc>
      </w:tr>
    </w:tbl>
    <w:p w:rsidR="00D316DF" w:rsidRPr="00C76D15" w:rsidRDefault="00D316DF" w:rsidP="005062F3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  <w:r w:rsidRPr="005062F3">
        <w:rPr>
          <w:rFonts w:ascii="Verdana" w:hAnsi="Verdana"/>
          <w:b/>
        </w:rPr>
        <w:t>GAIAREN AZALPENA</w:t>
      </w:r>
      <w:r>
        <w:rPr>
          <w:rFonts w:ascii="Verdana" w:hAnsi="Verdana"/>
          <w:b/>
        </w:rPr>
        <w:t xml:space="preserve"> / </w:t>
      </w:r>
      <w:r w:rsidRPr="005062F3">
        <w:rPr>
          <w:rFonts w:ascii="Verdana" w:hAnsi="Verdana"/>
          <w:b/>
        </w:rPr>
        <w:t>EXPLICACIÓN DEL TEM</w:t>
      </w:r>
      <w:r>
        <w:rPr>
          <w:rFonts w:ascii="Verdana" w:hAnsi="Verdana"/>
          <w:b/>
        </w:rPr>
        <w:t>A</w:t>
      </w:r>
      <w:r w:rsidRPr="001E3F4A">
        <w:rPr>
          <w:rFonts w:ascii="Verdana" w:hAnsi="Verdana"/>
          <w:b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D316DF" w:rsidRPr="007F5790" w:rsidTr="007F5790">
        <w:trPr>
          <w:trHeight w:hRule="exact" w:val="2633"/>
        </w:trPr>
        <w:tc>
          <w:tcPr>
            <w:tcW w:w="10349" w:type="dxa"/>
            <w:tcBorders>
              <w:bottom w:val="nil"/>
            </w:tcBorders>
          </w:tcPr>
          <w:p w:rsidR="00D316DF" w:rsidRPr="007F5790" w:rsidRDefault="00D316DF" w:rsidP="007F5790">
            <w:pPr>
              <w:rPr>
                <w:rFonts w:ascii="Verdana" w:hAnsi="Verdan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6DF" w:rsidRPr="007F5790" w:rsidTr="007F5790">
        <w:trPr>
          <w:trHeight w:hRule="exact" w:val="74"/>
        </w:trPr>
        <w:tc>
          <w:tcPr>
            <w:tcW w:w="10349" w:type="dxa"/>
            <w:tcBorders>
              <w:top w:val="nil"/>
            </w:tcBorders>
          </w:tcPr>
          <w:p w:rsidR="00D316DF" w:rsidRPr="007F5790" w:rsidRDefault="00D316DF" w:rsidP="007F5790">
            <w:pPr>
              <w:jc w:val="both"/>
              <w:rPr>
                <w:rFonts w:ascii="Verdana" w:hAnsi="Verdana"/>
              </w:rPr>
            </w:pPr>
          </w:p>
        </w:tc>
      </w:tr>
    </w:tbl>
    <w:p w:rsidR="00D316DF" w:rsidRPr="00C76D15" w:rsidRDefault="00D316DF" w:rsidP="00A4612C">
      <w:pPr>
        <w:jc w:val="both"/>
        <w:rPr>
          <w:rFonts w:ascii="Verdana" w:hAnsi="Verdana"/>
          <w:sz w:val="16"/>
          <w:szCs w:val="16"/>
        </w:rPr>
      </w:pPr>
    </w:p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  <w:r w:rsidRPr="005062F3">
        <w:rPr>
          <w:rFonts w:ascii="Verdana" w:hAnsi="Verdana"/>
          <w:b/>
        </w:rPr>
        <w:t>ERANTSITAKO DOKUMENTUAK / DOCUMENTOS APORTADOS: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9"/>
      </w:tblGrid>
      <w:tr w:rsidR="00D316DF" w:rsidRPr="007F5790" w:rsidTr="007F5790">
        <w:trPr>
          <w:trHeight w:hRule="exact" w:val="1701"/>
        </w:trPr>
        <w:tc>
          <w:tcPr>
            <w:tcW w:w="10349" w:type="dxa"/>
          </w:tcPr>
          <w:bookmarkStart w:id="9" w:name="Texto17"/>
          <w:p w:rsidR="00D316DF" w:rsidRPr="007F5790" w:rsidRDefault="00D316DF" w:rsidP="007F5790">
            <w:pPr>
              <w:jc w:val="both"/>
              <w:rPr>
                <w:rFonts w:ascii="Verdana" w:hAnsi="Verdana"/>
              </w:rPr>
            </w:pPr>
            <w:r w:rsidRPr="007F5790">
              <w:rPr>
                <w:rFonts w:ascii="Verdana" w:hAnsi="Verdan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F5790">
              <w:rPr>
                <w:rFonts w:ascii="Verdana" w:hAnsi="Verdana"/>
              </w:rPr>
              <w:instrText xml:space="preserve"> FORMTEXT </w:instrText>
            </w:r>
            <w:r w:rsidRPr="007F5790">
              <w:rPr>
                <w:rFonts w:ascii="Verdana" w:hAnsi="Verdana"/>
              </w:rPr>
            </w:r>
            <w:r w:rsidRPr="007F5790">
              <w:rPr>
                <w:rFonts w:ascii="Verdana" w:hAnsi="Verdana"/>
              </w:rPr>
              <w:fldChar w:fldCharType="separate"/>
            </w:r>
            <w:r w:rsidRPr="007F5790">
              <w:rPr>
                <w:rFonts w:ascii="Verdana" w:hAnsi="Verdana"/>
                <w:noProof/>
              </w:rPr>
              <w:t> </w:t>
            </w:r>
            <w:r w:rsidRPr="007F5790">
              <w:rPr>
                <w:rFonts w:ascii="Verdana" w:hAnsi="Verdana"/>
                <w:noProof/>
              </w:rPr>
              <w:t> </w:t>
            </w:r>
            <w:r w:rsidRPr="007F5790">
              <w:rPr>
                <w:rFonts w:ascii="Verdana" w:hAnsi="Verdana"/>
                <w:noProof/>
              </w:rPr>
              <w:t> </w:t>
            </w:r>
            <w:r w:rsidRPr="007F5790">
              <w:rPr>
                <w:rFonts w:ascii="Verdana" w:hAnsi="Verdana"/>
                <w:noProof/>
              </w:rPr>
              <w:t> </w:t>
            </w:r>
            <w:r w:rsidRPr="007F5790">
              <w:rPr>
                <w:rFonts w:ascii="Verdana" w:hAnsi="Verdana"/>
                <w:noProof/>
              </w:rPr>
              <w:t> </w:t>
            </w:r>
            <w:r w:rsidRPr="007F5790">
              <w:rPr>
                <w:rFonts w:ascii="Verdana" w:hAnsi="Verdana"/>
              </w:rPr>
              <w:fldChar w:fldCharType="end"/>
            </w:r>
            <w:bookmarkEnd w:id="9"/>
            <w:r w:rsidRPr="007F5790">
              <w:rPr>
                <w:rFonts w:ascii="Verdana" w:hAnsi="Verdan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16DF" w:rsidRDefault="00D316DF" w:rsidP="005062F3">
      <w:pPr>
        <w:autoSpaceDE w:val="0"/>
        <w:autoSpaceDN w:val="0"/>
        <w:adjustRightInd w:val="0"/>
        <w:rPr>
          <w:rFonts w:ascii="Verdana" w:hAnsi="Verdana"/>
          <w:b/>
        </w:rPr>
      </w:pPr>
    </w:p>
    <w:tbl>
      <w:tblPr>
        <w:tblW w:w="8252" w:type="dxa"/>
        <w:tblInd w:w="1260" w:type="dxa"/>
        <w:tblLook w:val="00A0"/>
      </w:tblPr>
      <w:tblGrid>
        <w:gridCol w:w="8252"/>
      </w:tblGrid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7F5790">
              <w:rPr>
                <w:rFonts w:ascii="Verdana" w:hAnsi="Verdana"/>
              </w:rPr>
              <w:t>Etxaurin, 201    (e)ko,                           (a)ren                (e)an</w:t>
            </w:r>
          </w:p>
        </w:tc>
      </w:tr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D316DF" w:rsidRPr="007F5790" w:rsidTr="00384105">
        <w:tc>
          <w:tcPr>
            <w:tcW w:w="8252" w:type="dxa"/>
          </w:tcPr>
          <w:p w:rsidR="00D316DF" w:rsidRPr="007F5790" w:rsidRDefault="00D316DF" w:rsidP="007F5790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F5790">
              <w:rPr>
                <w:rFonts w:ascii="Verdana" w:hAnsi="Verdana"/>
              </w:rPr>
              <w:t>Etxauri,      de                                de 201</w:t>
            </w:r>
          </w:p>
        </w:tc>
      </w:tr>
    </w:tbl>
    <w:p w:rsidR="00D316DF" w:rsidRDefault="00D316DF" w:rsidP="00430944">
      <w:pPr>
        <w:ind w:left="2124" w:firstLine="900"/>
        <w:jc w:val="center"/>
        <w:rPr>
          <w:rFonts w:ascii="Verdana" w:hAnsi="Verdana"/>
          <w:b/>
        </w:rPr>
      </w:pPr>
    </w:p>
    <w:p w:rsidR="00D316DF" w:rsidRDefault="00D316DF" w:rsidP="00692CCD">
      <w:pPr>
        <w:ind w:left="6100"/>
        <w:jc w:val="center"/>
        <w:rPr>
          <w:rFonts w:ascii="Verdana" w:hAnsi="Verdana"/>
          <w:b/>
        </w:rPr>
      </w:pPr>
      <w:r w:rsidRPr="001E3F4A">
        <w:rPr>
          <w:rFonts w:ascii="Verdana" w:hAnsi="Verdana"/>
          <w:b/>
        </w:rPr>
        <w:t>Sinadura / Firma</w:t>
      </w:r>
    </w:p>
    <w:p w:rsidR="00D316DF" w:rsidRDefault="00D316DF" w:rsidP="00692CCD">
      <w:pPr>
        <w:ind w:left="6100"/>
        <w:jc w:val="center"/>
        <w:rPr>
          <w:rFonts w:ascii="Verdana" w:hAnsi="Verdana"/>
          <w:b/>
        </w:rPr>
      </w:pPr>
    </w:p>
    <w:p w:rsidR="00D316DF" w:rsidRDefault="00D316DF" w:rsidP="00692CCD">
      <w:pPr>
        <w:rPr>
          <w:rFonts w:ascii="Verdana" w:hAnsi="Verdana"/>
          <w:b/>
        </w:rPr>
      </w:pPr>
    </w:p>
    <w:tbl>
      <w:tblPr>
        <w:tblpPr w:leftFromText="141" w:rightFromText="141" w:vertAnchor="text" w:horzAnchor="page" w:tblpX="874" w:tblpY="553"/>
        <w:tblW w:w="0" w:type="auto"/>
        <w:tblLook w:val="01E0"/>
      </w:tblPr>
      <w:tblGrid>
        <w:gridCol w:w="8644"/>
      </w:tblGrid>
      <w:tr w:rsidR="00D316DF" w:rsidTr="00BE6D6F">
        <w:tc>
          <w:tcPr>
            <w:tcW w:w="8644" w:type="dxa"/>
          </w:tcPr>
          <w:p w:rsidR="00D316DF" w:rsidRPr="00BE6D6F" w:rsidRDefault="00D316DF" w:rsidP="00BE6D6F">
            <w:pPr>
              <w:rPr>
                <w:rFonts w:ascii="Verdana" w:hAnsi="Verdana"/>
                <w:b/>
                <w:sz w:val="22"/>
                <w:szCs w:val="22"/>
              </w:rPr>
            </w:pPr>
            <w:r w:rsidRPr="00BE6D6F">
              <w:rPr>
                <w:rFonts w:ascii="Verdana" w:hAnsi="Verdana"/>
                <w:b/>
                <w:sz w:val="22"/>
                <w:szCs w:val="22"/>
              </w:rPr>
              <w:t>ETXAURIKO UDALEKO ALKATEA AND. / JN.</w:t>
            </w:r>
          </w:p>
        </w:tc>
      </w:tr>
      <w:tr w:rsidR="00D316DF" w:rsidTr="00BE6D6F">
        <w:tc>
          <w:tcPr>
            <w:tcW w:w="8644" w:type="dxa"/>
          </w:tcPr>
          <w:p w:rsidR="00D316DF" w:rsidRPr="00BE6D6F" w:rsidRDefault="00D316DF" w:rsidP="00BE6D6F">
            <w:pPr>
              <w:rPr>
                <w:rFonts w:ascii="Verdana" w:hAnsi="Verdana"/>
                <w:b/>
              </w:rPr>
            </w:pPr>
            <w:r w:rsidRPr="00BE6D6F">
              <w:rPr>
                <w:rFonts w:ascii="Verdana" w:hAnsi="Verdana"/>
                <w:b/>
                <w:sz w:val="22"/>
                <w:szCs w:val="22"/>
              </w:rPr>
              <w:t>SRA. ALCALDESA / SR. ALCALDE DEL AYUNTAMIENTO DE ETXAURI</w:t>
            </w:r>
          </w:p>
        </w:tc>
      </w:tr>
    </w:tbl>
    <w:p w:rsidR="00D316DF" w:rsidRPr="00384105" w:rsidRDefault="00D316DF" w:rsidP="00692CCD">
      <w:pPr>
        <w:rPr>
          <w:rFonts w:ascii="Verdana" w:hAnsi="Verdana"/>
          <w:b/>
        </w:rPr>
      </w:pPr>
    </w:p>
    <w:p w:rsidR="00D316DF" w:rsidRPr="00384105" w:rsidRDefault="00D316DF" w:rsidP="00692CCD">
      <w:pPr>
        <w:rPr>
          <w:rFonts w:ascii="Verdana" w:hAnsi="Verdana"/>
          <w:b/>
        </w:rPr>
      </w:pPr>
    </w:p>
    <w:p w:rsidR="00D316DF" w:rsidRPr="00384105" w:rsidRDefault="00D316DF">
      <w:pPr>
        <w:rPr>
          <w:rFonts w:ascii="Verdana" w:hAnsi="Verdana"/>
          <w:b/>
        </w:rPr>
      </w:pPr>
    </w:p>
    <w:sectPr w:rsidR="00D316DF" w:rsidRPr="00384105" w:rsidSect="0010545A">
      <w:pgSz w:w="11906" w:h="16838"/>
      <w:pgMar w:top="284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linkStyles/>
  <w:documentProtection w:edit="forms" w:formatting="1" w:enforcement="1"/>
  <w:defaultTabStop w:val="100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C2"/>
    <w:rsid w:val="000177E3"/>
    <w:rsid w:val="00021BEE"/>
    <w:rsid w:val="000575C3"/>
    <w:rsid w:val="00074539"/>
    <w:rsid w:val="000747A2"/>
    <w:rsid w:val="00084A0D"/>
    <w:rsid w:val="00087FAB"/>
    <w:rsid w:val="0009737B"/>
    <w:rsid w:val="000C02D5"/>
    <w:rsid w:val="000D59FE"/>
    <w:rsid w:val="0010082D"/>
    <w:rsid w:val="00101DB0"/>
    <w:rsid w:val="0010545A"/>
    <w:rsid w:val="00126747"/>
    <w:rsid w:val="00153EC2"/>
    <w:rsid w:val="0016280A"/>
    <w:rsid w:val="00174D78"/>
    <w:rsid w:val="001907B6"/>
    <w:rsid w:val="001A79E5"/>
    <w:rsid w:val="001B282C"/>
    <w:rsid w:val="001E1CEF"/>
    <w:rsid w:val="001E3F4A"/>
    <w:rsid w:val="002017E5"/>
    <w:rsid w:val="00224234"/>
    <w:rsid w:val="00246D33"/>
    <w:rsid w:val="00261392"/>
    <w:rsid w:val="00263111"/>
    <w:rsid w:val="00265E99"/>
    <w:rsid w:val="0028437B"/>
    <w:rsid w:val="00291865"/>
    <w:rsid w:val="00294333"/>
    <w:rsid w:val="00294537"/>
    <w:rsid w:val="003127F0"/>
    <w:rsid w:val="00317F8B"/>
    <w:rsid w:val="00377FDF"/>
    <w:rsid w:val="00384105"/>
    <w:rsid w:val="00392CD8"/>
    <w:rsid w:val="003B05E0"/>
    <w:rsid w:val="003E1897"/>
    <w:rsid w:val="003F24DC"/>
    <w:rsid w:val="004021F7"/>
    <w:rsid w:val="004045B4"/>
    <w:rsid w:val="00430944"/>
    <w:rsid w:val="00460D82"/>
    <w:rsid w:val="004962F1"/>
    <w:rsid w:val="004976C0"/>
    <w:rsid w:val="004B0D2A"/>
    <w:rsid w:val="004C623B"/>
    <w:rsid w:val="004E0035"/>
    <w:rsid w:val="005062F3"/>
    <w:rsid w:val="005146BF"/>
    <w:rsid w:val="005178B6"/>
    <w:rsid w:val="00527395"/>
    <w:rsid w:val="0058617B"/>
    <w:rsid w:val="00590ABB"/>
    <w:rsid w:val="00597BF5"/>
    <w:rsid w:val="005D3247"/>
    <w:rsid w:val="005F6B38"/>
    <w:rsid w:val="0060153A"/>
    <w:rsid w:val="00614123"/>
    <w:rsid w:val="00654769"/>
    <w:rsid w:val="00671572"/>
    <w:rsid w:val="00692CCD"/>
    <w:rsid w:val="006B5A04"/>
    <w:rsid w:val="006D06C8"/>
    <w:rsid w:val="006E22C2"/>
    <w:rsid w:val="0071064E"/>
    <w:rsid w:val="0072687B"/>
    <w:rsid w:val="00767D8C"/>
    <w:rsid w:val="0079638A"/>
    <w:rsid w:val="007A2F2D"/>
    <w:rsid w:val="007A602E"/>
    <w:rsid w:val="007A7746"/>
    <w:rsid w:val="007B400B"/>
    <w:rsid w:val="007D14FA"/>
    <w:rsid w:val="007D33BC"/>
    <w:rsid w:val="007F18A6"/>
    <w:rsid w:val="007F5790"/>
    <w:rsid w:val="007F5A29"/>
    <w:rsid w:val="008234DE"/>
    <w:rsid w:val="0083135D"/>
    <w:rsid w:val="00852095"/>
    <w:rsid w:val="00870DB5"/>
    <w:rsid w:val="008809E0"/>
    <w:rsid w:val="008840B3"/>
    <w:rsid w:val="008A7EC3"/>
    <w:rsid w:val="008C1C53"/>
    <w:rsid w:val="008C5287"/>
    <w:rsid w:val="008D334E"/>
    <w:rsid w:val="00917827"/>
    <w:rsid w:val="00925C63"/>
    <w:rsid w:val="009300E9"/>
    <w:rsid w:val="009671AF"/>
    <w:rsid w:val="00980BC8"/>
    <w:rsid w:val="00984EA4"/>
    <w:rsid w:val="009973DD"/>
    <w:rsid w:val="009A70FB"/>
    <w:rsid w:val="00A145C6"/>
    <w:rsid w:val="00A174C3"/>
    <w:rsid w:val="00A27464"/>
    <w:rsid w:val="00A4371A"/>
    <w:rsid w:val="00A4612C"/>
    <w:rsid w:val="00A50B96"/>
    <w:rsid w:val="00A541A2"/>
    <w:rsid w:val="00A70CD7"/>
    <w:rsid w:val="00A74FFB"/>
    <w:rsid w:val="00A752FC"/>
    <w:rsid w:val="00A925A4"/>
    <w:rsid w:val="00AA1C11"/>
    <w:rsid w:val="00B1410F"/>
    <w:rsid w:val="00B56FF0"/>
    <w:rsid w:val="00B669C3"/>
    <w:rsid w:val="00B87499"/>
    <w:rsid w:val="00B959B6"/>
    <w:rsid w:val="00BA5BB8"/>
    <w:rsid w:val="00BE6D6F"/>
    <w:rsid w:val="00BF05EB"/>
    <w:rsid w:val="00BF584A"/>
    <w:rsid w:val="00C10AD1"/>
    <w:rsid w:val="00C36126"/>
    <w:rsid w:val="00C57898"/>
    <w:rsid w:val="00C60441"/>
    <w:rsid w:val="00C76D15"/>
    <w:rsid w:val="00C92227"/>
    <w:rsid w:val="00CB454A"/>
    <w:rsid w:val="00D316DF"/>
    <w:rsid w:val="00D646AD"/>
    <w:rsid w:val="00D85486"/>
    <w:rsid w:val="00DD1875"/>
    <w:rsid w:val="00DF0612"/>
    <w:rsid w:val="00E216DF"/>
    <w:rsid w:val="00E36E32"/>
    <w:rsid w:val="00E55348"/>
    <w:rsid w:val="00EC3BBC"/>
    <w:rsid w:val="00ED3FEC"/>
    <w:rsid w:val="00F34B02"/>
    <w:rsid w:val="00FA34A0"/>
    <w:rsid w:val="00FA7F41"/>
    <w:rsid w:val="00FB5A1E"/>
    <w:rsid w:val="00FC2811"/>
    <w:rsid w:val="00FC4C53"/>
    <w:rsid w:val="00FD7C75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rsid w:val="00392CD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22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2C2"/>
    <w:rPr>
      <w:rFonts w:ascii="Tahoma" w:hAnsi="Tahoma" w:cs="Tahoma"/>
      <w:sz w:val="16"/>
      <w:szCs w:val="16"/>
      <w:lang w:val="es-ES_tradnl" w:eastAsia="es-ES"/>
    </w:rPr>
  </w:style>
  <w:style w:type="table" w:styleId="TableGrid">
    <w:name w:val="Table Grid"/>
    <w:basedOn w:val="TableNormal"/>
    <w:uiPriority w:val="99"/>
    <w:rsid w:val="006E2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05E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xauri.eu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txau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202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</dc:creator>
  <cp:keywords/>
  <dc:description/>
  <cp:lastModifiedBy>x005945</cp:lastModifiedBy>
  <cp:revision>40</cp:revision>
  <dcterms:created xsi:type="dcterms:W3CDTF">2017-03-07T19:05:00Z</dcterms:created>
  <dcterms:modified xsi:type="dcterms:W3CDTF">2018-10-23T11:22:00Z</dcterms:modified>
</cp:coreProperties>
</file>